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22" w:rsidRDefault="00946222" w:rsidP="005C1148">
      <w:pPr>
        <w:ind w:left="5760" w:firstLine="720"/>
      </w:pPr>
    </w:p>
    <w:p w:rsidR="005C1148" w:rsidRPr="007756F3" w:rsidRDefault="008E294F" w:rsidP="005C1148">
      <w:pPr>
        <w:ind w:left="5760" w:firstLine="720"/>
        <w:rPr>
          <w:sz w:val="22"/>
        </w:rPr>
      </w:pPr>
      <w:r w:rsidRPr="007756F3">
        <w:rPr>
          <w:sz w:val="22"/>
        </w:rPr>
        <w:t>January</w:t>
      </w:r>
      <w:r w:rsidR="005C1148" w:rsidRPr="007756F3">
        <w:rPr>
          <w:sz w:val="22"/>
        </w:rPr>
        <w:t>, 201</w:t>
      </w:r>
      <w:r w:rsidRPr="007756F3">
        <w:rPr>
          <w:sz w:val="22"/>
        </w:rPr>
        <w:t>9</w:t>
      </w:r>
      <w:r w:rsidR="005C1148" w:rsidRPr="007756F3">
        <w:rPr>
          <w:sz w:val="22"/>
        </w:rPr>
        <w:t>.</w:t>
      </w:r>
    </w:p>
    <w:p w:rsidR="005C1148" w:rsidRPr="007756F3" w:rsidRDefault="005C1148" w:rsidP="005C1148">
      <w:pPr>
        <w:rPr>
          <w:sz w:val="22"/>
        </w:rPr>
      </w:pPr>
      <w:r w:rsidRPr="007756F3">
        <w:rPr>
          <w:sz w:val="22"/>
        </w:rPr>
        <w:t>Dear Parents / Carers,</w:t>
      </w:r>
    </w:p>
    <w:p w:rsidR="005C1148" w:rsidRPr="007756F3" w:rsidRDefault="005C1148" w:rsidP="005C1148">
      <w:pPr>
        <w:rPr>
          <w:sz w:val="22"/>
        </w:rPr>
      </w:pPr>
    </w:p>
    <w:p w:rsidR="005C1148" w:rsidRPr="007756F3" w:rsidRDefault="005C1148" w:rsidP="005C1148">
      <w:pPr>
        <w:jc w:val="center"/>
        <w:rPr>
          <w:b/>
          <w:sz w:val="22"/>
          <w:u w:val="single"/>
        </w:rPr>
      </w:pPr>
      <w:r w:rsidRPr="007756F3">
        <w:rPr>
          <w:b/>
          <w:sz w:val="22"/>
          <w:u w:val="single"/>
        </w:rPr>
        <w:t>Nant BH Outdoor Education Centre</w:t>
      </w:r>
    </w:p>
    <w:p w:rsidR="005C1148" w:rsidRPr="007756F3" w:rsidRDefault="005C1148" w:rsidP="005C1148">
      <w:pPr>
        <w:jc w:val="center"/>
        <w:rPr>
          <w:b/>
          <w:sz w:val="22"/>
          <w:u w:val="single"/>
        </w:rPr>
      </w:pPr>
    </w:p>
    <w:p w:rsidR="005C1148" w:rsidRPr="007756F3" w:rsidRDefault="005C1148" w:rsidP="005C1148">
      <w:pPr>
        <w:rPr>
          <w:sz w:val="22"/>
        </w:rPr>
      </w:pPr>
      <w:r w:rsidRPr="007756F3">
        <w:rPr>
          <w:sz w:val="22"/>
        </w:rPr>
        <w:t xml:space="preserve">     I have booked the above outdoor Education Centre for Year </w:t>
      </w:r>
      <w:r w:rsidR="008E294F" w:rsidRPr="007756F3">
        <w:rPr>
          <w:sz w:val="22"/>
        </w:rPr>
        <w:t xml:space="preserve">5 and </w:t>
      </w:r>
      <w:r w:rsidRPr="007756F3">
        <w:rPr>
          <w:sz w:val="22"/>
        </w:rPr>
        <w:t xml:space="preserve">6 pupils from </w:t>
      </w:r>
      <w:r w:rsidR="00882AAE" w:rsidRPr="007756F3">
        <w:rPr>
          <w:sz w:val="22"/>
        </w:rPr>
        <w:t xml:space="preserve">Wednesday </w:t>
      </w:r>
      <w:r w:rsidR="008E294F" w:rsidRPr="007756F3">
        <w:rPr>
          <w:sz w:val="22"/>
        </w:rPr>
        <w:t>25</w:t>
      </w:r>
      <w:r w:rsidR="008E294F" w:rsidRPr="007756F3">
        <w:rPr>
          <w:sz w:val="22"/>
          <w:vertAlign w:val="superscript"/>
        </w:rPr>
        <w:t>th</w:t>
      </w:r>
      <w:r w:rsidR="008E294F" w:rsidRPr="007756F3">
        <w:rPr>
          <w:sz w:val="22"/>
        </w:rPr>
        <w:t xml:space="preserve"> September </w:t>
      </w:r>
      <w:r w:rsidRPr="007756F3">
        <w:rPr>
          <w:sz w:val="22"/>
        </w:rPr>
        <w:t xml:space="preserve">to </w:t>
      </w:r>
      <w:r w:rsidR="00882AAE" w:rsidRPr="007756F3">
        <w:rPr>
          <w:sz w:val="22"/>
        </w:rPr>
        <w:t xml:space="preserve">Friday </w:t>
      </w:r>
      <w:r w:rsidR="008E294F" w:rsidRPr="007756F3">
        <w:rPr>
          <w:sz w:val="22"/>
        </w:rPr>
        <w:t>27</w:t>
      </w:r>
      <w:r w:rsidR="008E294F" w:rsidRPr="007756F3">
        <w:rPr>
          <w:sz w:val="22"/>
          <w:vertAlign w:val="superscript"/>
        </w:rPr>
        <w:t>th</w:t>
      </w:r>
      <w:r w:rsidR="008E294F" w:rsidRPr="007756F3">
        <w:rPr>
          <w:sz w:val="22"/>
        </w:rPr>
        <w:t xml:space="preserve"> September, </w:t>
      </w:r>
      <w:r w:rsidRPr="007756F3">
        <w:rPr>
          <w:sz w:val="22"/>
        </w:rPr>
        <w:t>201</w:t>
      </w:r>
      <w:r w:rsidR="008E294F" w:rsidRPr="007756F3">
        <w:rPr>
          <w:sz w:val="22"/>
        </w:rPr>
        <w:t>9</w:t>
      </w:r>
      <w:r w:rsidRPr="007756F3">
        <w:rPr>
          <w:sz w:val="22"/>
        </w:rPr>
        <w:t xml:space="preserve">.  All Year </w:t>
      </w:r>
      <w:r w:rsidR="008E294F" w:rsidRPr="007756F3">
        <w:rPr>
          <w:sz w:val="22"/>
        </w:rPr>
        <w:t xml:space="preserve">5 and </w:t>
      </w:r>
      <w:r w:rsidRPr="007756F3">
        <w:rPr>
          <w:sz w:val="22"/>
        </w:rPr>
        <w:t>6 pupils will be eligible to attend the course at a</w:t>
      </w:r>
      <w:r w:rsidR="00644B32" w:rsidRPr="007756F3">
        <w:rPr>
          <w:sz w:val="22"/>
        </w:rPr>
        <w:t>n approximate</w:t>
      </w:r>
      <w:r w:rsidRPr="007756F3">
        <w:rPr>
          <w:sz w:val="22"/>
        </w:rPr>
        <w:t xml:space="preserve"> cost of £</w:t>
      </w:r>
      <w:r w:rsidR="00644B32" w:rsidRPr="007756F3">
        <w:rPr>
          <w:sz w:val="22"/>
        </w:rPr>
        <w:t>1</w:t>
      </w:r>
      <w:r w:rsidR="008E294F" w:rsidRPr="007756F3">
        <w:rPr>
          <w:sz w:val="22"/>
        </w:rPr>
        <w:t>84</w:t>
      </w:r>
      <w:r w:rsidRPr="007756F3">
        <w:rPr>
          <w:sz w:val="22"/>
        </w:rPr>
        <w:t xml:space="preserve"> per pupil</w:t>
      </w:r>
      <w:r w:rsidR="00A709FD" w:rsidRPr="007756F3">
        <w:rPr>
          <w:sz w:val="22"/>
        </w:rPr>
        <w:t xml:space="preserve">.  The school will subsidise </w:t>
      </w:r>
      <w:r w:rsidR="00946222" w:rsidRPr="007756F3">
        <w:rPr>
          <w:sz w:val="22"/>
        </w:rPr>
        <w:t xml:space="preserve">the trip by paying for the cost of travel.  </w:t>
      </w:r>
      <w:r w:rsidR="00A709FD" w:rsidRPr="007756F3">
        <w:rPr>
          <w:sz w:val="22"/>
        </w:rPr>
        <w:t xml:space="preserve"> </w:t>
      </w:r>
    </w:p>
    <w:p w:rsidR="005C1148" w:rsidRPr="007756F3" w:rsidRDefault="005C1148" w:rsidP="005C1148">
      <w:pPr>
        <w:rPr>
          <w:sz w:val="22"/>
        </w:rPr>
      </w:pPr>
    </w:p>
    <w:p w:rsidR="007756F3" w:rsidRPr="007756F3" w:rsidRDefault="005C1148" w:rsidP="005C1148">
      <w:pPr>
        <w:rPr>
          <w:sz w:val="22"/>
        </w:rPr>
      </w:pPr>
      <w:r w:rsidRPr="007756F3">
        <w:rPr>
          <w:sz w:val="22"/>
        </w:rPr>
        <w:t xml:space="preserve">     Places are limited to </w:t>
      </w:r>
      <w:r w:rsidR="00A709FD" w:rsidRPr="007756F3">
        <w:rPr>
          <w:sz w:val="22"/>
        </w:rPr>
        <w:t>30</w:t>
      </w:r>
      <w:r w:rsidRPr="007756F3">
        <w:rPr>
          <w:sz w:val="22"/>
        </w:rPr>
        <w:t xml:space="preserve"> so these will be allocated on a first come first served basis.  </w:t>
      </w:r>
      <w:r w:rsidR="004E5B1A">
        <w:rPr>
          <w:sz w:val="22"/>
        </w:rPr>
        <w:t>You can pay</w:t>
      </w:r>
      <w:r w:rsidR="00CD1FC5">
        <w:rPr>
          <w:sz w:val="22"/>
        </w:rPr>
        <w:t xml:space="preserve"> for the trip in three ways, firstly you can pay the whole amount in one go by no later than Monday 16</w:t>
      </w:r>
      <w:r w:rsidR="00CD1FC5" w:rsidRPr="00CD1FC5">
        <w:rPr>
          <w:sz w:val="22"/>
          <w:vertAlign w:val="superscript"/>
        </w:rPr>
        <w:t>th</w:t>
      </w:r>
      <w:r w:rsidR="00CD1FC5">
        <w:rPr>
          <w:sz w:val="22"/>
        </w:rPr>
        <w:t xml:space="preserve"> September, 2019.  Alternatively, you can spread the cost in weekly instalments at approximately £6 per week or an amount affordable to you, and finally, you can pay in three larger instalments as indicated in the table below:</w:t>
      </w:r>
    </w:p>
    <w:p w:rsidR="007756F3" w:rsidRPr="007756F3" w:rsidRDefault="007756F3" w:rsidP="005C114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6F3" w:rsidRPr="007756F3" w:rsidTr="007756F3">
        <w:tc>
          <w:tcPr>
            <w:tcW w:w="4508" w:type="dxa"/>
          </w:tcPr>
          <w:p w:rsidR="007756F3" w:rsidRPr="007756F3" w:rsidRDefault="007756F3" w:rsidP="005C1148">
            <w:pPr>
              <w:rPr>
                <w:sz w:val="22"/>
              </w:rPr>
            </w:pPr>
            <w:r w:rsidRPr="007756F3">
              <w:rPr>
                <w:sz w:val="22"/>
              </w:rPr>
              <w:t>Form returned</w:t>
            </w:r>
          </w:p>
        </w:tc>
        <w:tc>
          <w:tcPr>
            <w:tcW w:w="4508" w:type="dxa"/>
          </w:tcPr>
          <w:p w:rsidR="007756F3" w:rsidRPr="007756F3" w:rsidRDefault="007756F3" w:rsidP="005C1148">
            <w:pPr>
              <w:rPr>
                <w:sz w:val="22"/>
              </w:rPr>
            </w:pPr>
            <w:r w:rsidRPr="007756F3">
              <w:rPr>
                <w:sz w:val="22"/>
              </w:rPr>
              <w:t>By Friday 15</w:t>
            </w:r>
            <w:r w:rsidRPr="007756F3">
              <w:rPr>
                <w:sz w:val="22"/>
                <w:vertAlign w:val="superscript"/>
              </w:rPr>
              <w:t>th</w:t>
            </w:r>
            <w:r w:rsidRPr="007756F3">
              <w:rPr>
                <w:sz w:val="22"/>
              </w:rPr>
              <w:t xml:space="preserve"> February</w:t>
            </w:r>
          </w:p>
        </w:tc>
      </w:tr>
      <w:tr w:rsidR="007756F3" w:rsidRPr="007756F3" w:rsidTr="007756F3">
        <w:tc>
          <w:tcPr>
            <w:tcW w:w="4508" w:type="dxa"/>
          </w:tcPr>
          <w:p w:rsidR="007756F3" w:rsidRPr="007756F3" w:rsidRDefault="007756F3" w:rsidP="007756F3">
            <w:pPr>
              <w:rPr>
                <w:sz w:val="22"/>
              </w:rPr>
            </w:pPr>
            <w:r w:rsidRPr="007756F3">
              <w:rPr>
                <w:sz w:val="22"/>
              </w:rPr>
              <w:t xml:space="preserve">First Instalment of £65 </w:t>
            </w:r>
          </w:p>
        </w:tc>
        <w:tc>
          <w:tcPr>
            <w:tcW w:w="4508" w:type="dxa"/>
          </w:tcPr>
          <w:p w:rsidR="007756F3" w:rsidRPr="007756F3" w:rsidRDefault="007756F3" w:rsidP="005C1148">
            <w:pPr>
              <w:rPr>
                <w:sz w:val="22"/>
              </w:rPr>
            </w:pPr>
            <w:r w:rsidRPr="007756F3">
              <w:rPr>
                <w:sz w:val="22"/>
              </w:rPr>
              <w:t>By Monday 8</w:t>
            </w:r>
            <w:r w:rsidRPr="007756F3">
              <w:rPr>
                <w:sz w:val="22"/>
                <w:vertAlign w:val="superscript"/>
              </w:rPr>
              <w:t>th</w:t>
            </w:r>
            <w:r w:rsidRPr="007756F3">
              <w:rPr>
                <w:sz w:val="22"/>
              </w:rPr>
              <w:t xml:space="preserve"> April</w:t>
            </w:r>
          </w:p>
        </w:tc>
      </w:tr>
      <w:tr w:rsidR="007756F3" w:rsidRPr="007756F3" w:rsidTr="007756F3">
        <w:tc>
          <w:tcPr>
            <w:tcW w:w="4508" w:type="dxa"/>
          </w:tcPr>
          <w:p w:rsidR="007756F3" w:rsidRPr="007756F3" w:rsidRDefault="007756F3" w:rsidP="005C1148">
            <w:pPr>
              <w:rPr>
                <w:sz w:val="22"/>
              </w:rPr>
            </w:pPr>
            <w:r w:rsidRPr="007756F3">
              <w:rPr>
                <w:sz w:val="22"/>
              </w:rPr>
              <w:t>Second Instalment of £65</w:t>
            </w:r>
          </w:p>
        </w:tc>
        <w:tc>
          <w:tcPr>
            <w:tcW w:w="4508" w:type="dxa"/>
          </w:tcPr>
          <w:p w:rsidR="007756F3" w:rsidRPr="007756F3" w:rsidRDefault="007756F3" w:rsidP="005C1148">
            <w:pPr>
              <w:rPr>
                <w:sz w:val="22"/>
              </w:rPr>
            </w:pPr>
            <w:r w:rsidRPr="007756F3">
              <w:rPr>
                <w:sz w:val="22"/>
              </w:rPr>
              <w:t>By Monday 8</w:t>
            </w:r>
            <w:r w:rsidRPr="007756F3">
              <w:rPr>
                <w:sz w:val="22"/>
                <w:vertAlign w:val="superscript"/>
              </w:rPr>
              <w:t>th</w:t>
            </w:r>
            <w:r w:rsidRPr="007756F3">
              <w:rPr>
                <w:sz w:val="22"/>
              </w:rPr>
              <w:t xml:space="preserve"> July</w:t>
            </w:r>
          </w:p>
        </w:tc>
      </w:tr>
      <w:tr w:rsidR="007756F3" w:rsidRPr="007756F3" w:rsidTr="007756F3">
        <w:tc>
          <w:tcPr>
            <w:tcW w:w="4508" w:type="dxa"/>
          </w:tcPr>
          <w:p w:rsidR="007756F3" w:rsidRPr="007756F3" w:rsidRDefault="007756F3" w:rsidP="005C1148">
            <w:pPr>
              <w:rPr>
                <w:sz w:val="22"/>
              </w:rPr>
            </w:pPr>
            <w:r w:rsidRPr="007756F3">
              <w:rPr>
                <w:sz w:val="22"/>
              </w:rPr>
              <w:t xml:space="preserve">Third and Final Instalment of £54 </w:t>
            </w:r>
          </w:p>
        </w:tc>
        <w:tc>
          <w:tcPr>
            <w:tcW w:w="4508" w:type="dxa"/>
          </w:tcPr>
          <w:p w:rsidR="007756F3" w:rsidRPr="007756F3" w:rsidRDefault="007756F3" w:rsidP="005C1148">
            <w:pPr>
              <w:rPr>
                <w:sz w:val="22"/>
              </w:rPr>
            </w:pPr>
            <w:r w:rsidRPr="007756F3">
              <w:rPr>
                <w:sz w:val="22"/>
              </w:rPr>
              <w:t>By Monday 16</w:t>
            </w:r>
            <w:r w:rsidRPr="007756F3">
              <w:rPr>
                <w:sz w:val="22"/>
                <w:vertAlign w:val="superscript"/>
              </w:rPr>
              <w:t>th</w:t>
            </w:r>
            <w:r w:rsidRPr="007756F3">
              <w:rPr>
                <w:sz w:val="22"/>
              </w:rPr>
              <w:t xml:space="preserve"> September</w:t>
            </w:r>
          </w:p>
        </w:tc>
      </w:tr>
    </w:tbl>
    <w:p w:rsidR="007756F3" w:rsidRDefault="007756F3" w:rsidP="005C1148">
      <w:pPr>
        <w:rPr>
          <w:sz w:val="22"/>
        </w:rPr>
      </w:pPr>
    </w:p>
    <w:p w:rsidR="00CD1FC5" w:rsidRPr="007756F3" w:rsidRDefault="00CD1FC5" w:rsidP="005C1148">
      <w:pPr>
        <w:rPr>
          <w:sz w:val="22"/>
        </w:rPr>
      </w:pPr>
      <w:r>
        <w:rPr>
          <w:sz w:val="22"/>
        </w:rPr>
        <w:t xml:space="preserve">     If full payment has not been received by the 16</w:t>
      </w:r>
      <w:r w:rsidRPr="00CD1FC5">
        <w:rPr>
          <w:sz w:val="22"/>
          <w:vertAlign w:val="superscript"/>
        </w:rPr>
        <w:t>th</w:t>
      </w:r>
      <w:r>
        <w:rPr>
          <w:sz w:val="22"/>
        </w:rPr>
        <w:t xml:space="preserve"> September, we reserve the right to offer the place to another child.</w:t>
      </w:r>
    </w:p>
    <w:p w:rsidR="007756F3" w:rsidRPr="007756F3" w:rsidRDefault="00AE2B3C" w:rsidP="005C1148">
      <w:pPr>
        <w:rPr>
          <w:sz w:val="22"/>
        </w:rPr>
      </w:pPr>
      <w:r>
        <w:rPr>
          <w:sz w:val="22"/>
        </w:rPr>
        <w:t xml:space="preserve"> </w:t>
      </w:r>
    </w:p>
    <w:p w:rsidR="005C1148" w:rsidRPr="007756F3" w:rsidRDefault="005C1148" w:rsidP="005C1148">
      <w:pPr>
        <w:rPr>
          <w:sz w:val="22"/>
        </w:rPr>
      </w:pPr>
      <w:r w:rsidRPr="007756F3">
        <w:rPr>
          <w:sz w:val="22"/>
        </w:rPr>
        <w:t xml:space="preserve">     Further information regarding the trip will be sent out during the first week of September.  However, before we organise the final arrangements, I need to gauge the response from parents / carers, therefore would you please fill in the pro-forma below if you wish your child to attend.  Please return the slip by no later than </w:t>
      </w:r>
      <w:r w:rsidR="00882AAE" w:rsidRPr="007756F3">
        <w:rPr>
          <w:sz w:val="22"/>
        </w:rPr>
        <w:t xml:space="preserve">Friday </w:t>
      </w:r>
      <w:r w:rsidR="008E294F" w:rsidRPr="007756F3">
        <w:rPr>
          <w:sz w:val="22"/>
        </w:rPr>
        <w:t>15</w:t>
      </w:r>
      <w:r w:rsidR="008E294F" w:rsidRPr="007756F3">
        <w:rPr>
          <w:sz w:val="22"/>
          <w:vertAlign w:val="superscript"/>
        </w:rPr>
        <w:t>th</w:t>
      </w:r>
      <w:r w:rsidR="008E294F" w:rsidRPr="007756F3">
        <w:rPr>
          <w:sz w:val="22"/>
        </w:rPr>
        <w:t xml:space="preserve"> February</w:t>
      </w:r>
      <w:r w:rsidR="00882AAE" w:rsidRPr="007756F3">
        <w:rPr>
          <w:sz w:val="22"/>
        </w:rPr>
        <w:t>.</w:t>
      </w:r>
    </w:p>
    <w:p w:rsidR="005C1148" w:rsidRPr="007756F3" w:rsidRDefault="005C1148" w:rsidP="005C1148">
      <w:pPr>
        <w:rPr>
          <w:sz w:val="22"/>
        </w:rPr>
      </w:pPr>
    </w:p>
    <w:p w:rsidR="005C1148" w:rsidRPr="007756F3" w:rsidRDefault="005C1148" w:rsidP="005C1148">
      <w:pPr>
        <w:jc w:val="center"/>
        <w:rPr>
          <w:sz w:val="22"/>
        </w:rPr>
      </w:pPr>
      <w:r w:rsidRPr="007756F3">
        <w:rPr>
          <w:sz w:val="22"/>
        </w:rPr>
        <w:t>Yours sincerely,</w:t>
      </w:r>
    </w:p>
    <w:p w:rsidR="005C1148" w:rsidRPr="007756F3" w:rsidRDefault="005C1148" w:rsidP="005C1148">
      <w:pPr>
        <w:jc w:val="center"/>
        <w:rPr>
          <w:sz w:val="22"/>
        </w:rPr>
      </w:pPr>
    </w:p>
    <w:p w:rsidR="005C1148" w:rsidRPr="007756F3" w:rsidRDefault="005C1148" w:rsidP="005C1148">
      <w:pPr>
        <w:jc w:val="center"/>
        <w:rPr>
          <w:b/>
          <w:sz w:val="22"/>
        </w:rPr>
      </w:pPr>
    </w:p>
    <w:p w:rsidR="008E294F" w:rsidRPr="007756F3" w:rsidRDefault="008E294F" w:rsidP="005C1148">
      <w:pPr>
        <w:jc w:val="center"/>
        <w:rPr>
          <w:b/>
          <w:sz w:val="22"/>
        </w:rPr>
      </w:pPr>
    </w:p>
    <w:p w:rsidR="005C1148" w:rsidRPr="007756F3" w:rsidRDefault="005C1148" w:rsidP="005C1148">
      <w:pPr>
        <w:jc w:val="center"/>
        <w:rPr>
          <w:b/>
          <w:sz w:val="22"/>
        </w:rPr>
      </w:pPr>
      <w:r w:rsidRPr="007756F3">
        <w:rPr>
          <w:b/>
          <w:sz w:val="22"/>
        </w:rPr>
        <w:t>Mr. P Davies</w:t>
      </w:r>
    </w:p>
    <w:p w:rsidR="005C1148" w:rsidRPr="00CD1FC5" w:rsidRDefault="005C1148" w:rsidP="005C1148">
      <w:pPr>
        <w:jc w:val="center"/>
        <w:rPr>
          <w:b/>
          <w:sz w:val="22"/>
          <w:u w:val="single"/>
        </w:rPr>
      </w:pPr>
      <w:r w:rsidRPr="00CD1FC5">
        <w:rPr>
          <w:b/>
          <w:sz w:val="22"/>
          <w:u w:val="single"/>
        </w:rPr>
        <w:t>Head Teacher</w:t>
      </w:r>
    </w:p>
    <w:p w:rsidR="005C1148" w:rsidRPr="007756F3" w:rsidRDefault="005C1148" w:rsidP="005C1148">
      <w:pPr>
        <w:rPr>
          <w:sz w:val="22"/>
        </w:rPr>
      </w:pPr>
      <w:r w:rsidRPr="007756F3">
        <w:rPr>
          <w:sz w:val="22"/>
        </w:rPr>
        <w:object w:dxaOrig="7216" w:dyaOrig="2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6" o:title=""/>
          </v:shape>
          <o:OLEObject Type="Embed" ProgID="MS_ClipArt_Gallery.5" ShapeID="_x0000_i1025" DrawAspect="Content" ObjectID="_1609748684" r:id="rId7"/>
        </w:object>
      </w:r>
      <w:r w:rsidRPr="007756F3">
        <w:rPr>
          <w:sz w:val="22"/>
        </w:rPr>
        <w:t>_____________________________________________________________</w:t>
      </w:r>
    </w:p>
    <w:p w:rsidR="005C1148" w:rsidRPr="007756F3" w:rsidRDefault="005C1148" w:rsidP="005C1148">
      <w:pPr>
        <w:rPr>
          <w:b/>
          <w:sz w:val="22"/>
        </w:rPr>
      </w:pPr>
    </w:p>
    <w:p w:rsidR="005C1148" w:rsidRPr="007756F3" w:rsidRDefault="008E294F" w:rsidP="005C1148">
      <w:pPr>
        <w:rPr>
          <w:sz w:val="22"/>
        </w:rPr>
      </w:pPr>
      <w:r w:rsidRPr="007756F3">
        <w:rPr>
          <w:sz w:val="22"/>
        </w:rPr>
        <w:t xml:space="preserve">     </w:t>
      </w:r>
      <w:r w:rsidR="005C1148" w:rsidRPr="007756F3">
        <w:rPr>
          <w:sz w:val="22"/>
        </w:rPr>
        <w:t>I agree to my child attending Nant BH Outdoor Education Centre on</w:t>
      </w:r>
      <w:r w:rsidR="00882AAE" w:rsidRPr="007756F3">
        <w:rPr>
          <w:sz w:val="22"/>
        </w:rPr>
        <w:t xml:space="preserve"> </w:t>
      </w:r>
      <w:r w:rsidRPr="007756F3">
        <w:rPr>
          <w:sz w:val="22"/>
        </w:rPr>
        <w:t>25</w:t>
      </w:r>
      <w:r w:rsidRPr="007756F3">
        <w:rPr>
          <w:sz w:val="22"/>
          <w:vertAlign w:val="superscript"/>
        </w:rPr>
        <w:t>th</w:t>
      </w:r>
      <w:r w:rsidRPr="007756F3">
        <w:rPr>
          <w:sz w:val="22"/>
        </w:rPr>
        <w:t xml:space="preserve"> – 27</w:t>
      </w:r>
      <w:r w:rsidRPr="007756F3">
        <w:rPr>
          <w:sz w:val="22"/>
          <w:vertAlign w:val="superscript"/>
        </w:rPr>
        <w:t>th</w:t>
      </w:r>
      <w:r w:rsidRPr="007756F3">
        <w:rPr>
          <w:sz w:val="22"/>
        </w:rPr>
        <w:t xml:space="preserve"> September, 2019. </w:t>
      </w:r>
      <w:r w:rsidR="00882AAE" w:rsidRPr="007756F3">
        <w:rPr>
          <w:sz w:val="22"/>
        </w:rPr>
        <w:t xml:space="preserve"> </w:t>
      </w:r>
      <w:r w:rsidR="005C1148" w:rsidRPr="007756F3">
        <w:rPr>
          <w:sz w:val="22"/>
        </w:rPr>
        <w:t xml:space="preserve"> </w:t>
      </w:r>
    </w:p>
    <w:p w:rsidR="005C1148" w:rsidRPr="007756F3" w:rsidRDefault="005C1148" w:rsidP="005C1148">
      <w:pPr>
        <w:rPr>
          <w:sz w:val="22"/>
        </w:rPr>
      </w:pPr>
    </w:p>
    <w:p w:rsidR="005C1148" w:rsidRPr="007756F3" w:rsidRDefault="00CD1FC5" w:rsidP="005C1148">
      <w:pPr>
        <w:rPr>
          <w:sz w:val="22"/>
        </w:rPr>
      </w:pPr>
      <w:r>
        <w:rPr>
          <w:b/>
          <w:sz w:val="22"/>
          <w:u w:val="single"/>
        </w:rPr>
        <w:t>Name of Child:</w:t>
      </w:r>
      <w:r>
        <w:rPr>
          <w:sz w:val="22"/>
        </w:rPr>
        <w:t xml:space="preserve">  ………………………………………….……  </w:t>
      </w:r>
      <w:r>
        <w:rPr>
          <w:b/>
          <w:sz w:val="22"/>
          <w:u w:val="single"/>
        </w:rPr>
        <w:t>Class:</w:t>
      </w:r>
      <w:r>
        <w:rPr>
          <w:sz w:val="22"/>
        </w:rPr>
        <w:t xml:space="preserve">  …………………………. </w:t>
      </w:r>
    </w:p>
    <w:p w:rsidR="00CD1FC5" w:rsidRDefault="00CD1FC5" w:rsidP="00CD1FC5">
      <w:pPr>
        <w:rPr>
          <w:b/>
          <w:sz w:val="22"/>
          <w:u w:val="single"/>
        </w:rPr>
      </w:pPr>
    </w:p>
    <w:p w:rsidR="00205E7B" w:rsidRPr="00CD1FC5" w:rsidRDefault="00CD1FC5" w:rsidP="00CD1FC5">
      <w:pPr>
        <w:rPr>
          <w:sz w:val="22"/>
        </w:rPr>
      </w:pPr>
      <w:bookmarkStart w:id="0" w:name="_GoBack"/>
      <w:bookmarkEnd w:id="0"/>
      <w:r>
        <w:rPr>
          <w:b/>
          <w:sz w:val="22"/>
          <w:u w:val="single"/>
        </w:rPr>
        <w:t>Signed:</w:t>
      </w:r>
      <w:r>
        <w:rPr>
          <w:sz w:val="22"/>
        </w:rPr>
        <w:t xml:space="preserve">  ………………………………………………………..  </w:t>
      </w:r>
      <w:r>
        <w:rPr>
          <w:b/>
          <w:sz w:val="22"/>
          <w:u w:val="single"/>
        </w:rPr>
        <w:t>Date:</w:t>
      </w:r>
      <w:r>
        <w:rPr>
          <w:sz w:val="22"/>
        </w:rPr>
        <w:t xml:space="preserve">  …………………………….</w:t>
      </w:r>
    </w:p>
    <w:sectPr w:rsidR="00205E7B" w:rsidRPr="00CD1FC5" w:rsidSect="00327F69">
      <w:headerReference w:type="first" r:id="rId8"/>
      <w:footerReference w:type="first" r:id="rId9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48" w:rsidRDefault="005C1148" w:rsidP="00327F69">
      <w:r>
        <w:separator/>
      </w:r>
    </w:p>
  </w:endnote>
  <w:endnote w:type="continuationSeparator" w:id="0">
    <w:p w:rsidR="005C1148" w:rsidRDefault="005C1148" w:rsidP="0032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2D" w:rsidRDefault="00BD3F2D" w:rsidP="00595946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9039FAB" wp14:editId="7B114041">
          <wp:extent cx="655200" cy="36000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lintshire-Healthy-School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946">
      <w:t xml:space="preserve">          </w:t>
    </w:r>
    <w:r>
      <w:rPr>
        <w:noProof/>
        <w:lang w:eastAsia="en-GB"/>
      </w:rPr>
      <w:drawing>
        <wp:inline distT="0" distB="0" distL="0" distR="0" wp14:anchorId="32DFE5B4" wp14:editId="527BECC7">
          <wp:extent cx="882000" cy="36000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e%20marc%20cymru%20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946">
      <w:t xml:space="preserve">          </w:t>
    </w:r>
    <w:r>
      <w:rPr>
        <w:noProof/>
        <w:lang w:eastAsia="en-GB"/>
      </w:rPr>
      <w:drawing>
        <wp:inline distT="0" distB="0" distL="0" distR="0" wp14:anchorId="675AAE90" wp14:editId="1CE7B217">
          <wp:extent cx="666000" cy="360000"/>
          <wp:effectExtent l="0" t="0" r="1270" b="2540"/>
          <wp:docPr id="10" name="Picture 10" descr="C:\Users\mfdxd\Desktop\green_flag_awa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dxd\Desktop\green_flag_award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46">
      <w:t xml:space="preserve">          </w:t>
    </w:r>
    <w:r>
      <w:rPr>
        <w:noProof/>
        <w:lang w:eastAsia="en-GB"/>
      </w:rPr>
      <w:drawing>
        <wp:inline distT="0" distB="0" distL="0" distR="0" wp14:anchorId="7DBC5E0A" wp14:editId="3E709799">
          <wp:extent cx="345600" cy="36000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-school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946">
      <w:t xml:space="preserve">          </w:t>
    </w:r>
    <w:r>
      <w:rPr>
        <w:noProof/>
        <w:lang w:eastAsia="en-GB"/>
      </w:rPr>
      <w:drawing>
        <wp:inline distT="0" distB="0" distL="0" distR="0" wp14:anchorId="20FF9B44" wp14:editId="08F43249">
          <wp:extent cx="529200" cy="360000"/>
          <wp:effectExtent l="0" t="0" r="4445" b="2540"/>
          <wp:docPr id="11" name="Picture 11" descr="C:\Users\mfdxd\Desktop\investor-in-peo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fdxd\Desktop\investor-in-peopl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46">
      <w:t xml:space="preserve">          </w:t>
    </w:r>
    <w:r>
      <w:rPr>
        <w:noProof/>
        <w:lang w:eastAsia="en-GB"/>
      </w:rPr>
      <w:drawing>
        <wp:inline distT="0" distB="0" distL="0" distR="0" wp14:anchorId="2D7F80D3" wp14:editId="0F7DFBCB">
          <wp:extent cx="723600" cy="360000"/>
          <wp:effectExtent l="0" t="0" r="63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intshire-300x149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48" w:rsidRDefault="005C1148" w:rsidP="00327F69">
      <w:r>
        <w:separator/>
      </w:r>
    </w:p>
  </w:footnote>
  <w:footnote w:type="continuationSeparator" w:id="0">
    <w:p w:rsidR="005C1148" w:rsidRDefault="005C1148" w:rsidP="0032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69" w:rsidRDefault="00327F69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98B794" wp14:editId="7BC762C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1134" cy="2673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34" cy="267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7F69" w:rsidRDefault="00327F69">
    <w:pPr>
      <w:pStyle w:val="Header"/>
      <w:rPr>
        <w:noProof/>
        <w:lang w:eastAsia="en-GB"/>
      </w:rPr>
    </w:pPr>
  </w:p>
  <w:p w:rsidR="00327F69" w:rsidRDefault="00327F69">
    <w:pPr>
      <w:pStyle w:val="Header"/>
      <w:rPr>
        <w:noProof/>
        <w:lang w:eastAsia="en-GB"/>
      </w:rPr>
    </w:pPr>
  </w:p>
  <w:p w:rsidR="00327F69" w:rsidRDefault="00327F69">
    <w:pPr>
      <w:pStyle w:val="Header"/>
      <w:rPr>
        <w:noProof/>
        <w:lang w:eastAsia="en-GB"/>
      </w:rPr>
    </w:pPr>
  </w:p>
  <w:p w:rsidR="00327F69" w:rsidRDefault="00327F69">
    <w:pPr>
      <w:pStyle w:val="Header"/>
      <w:rPr>
        <w:noProof/>
        <w:lang w:eastAsia="en-GB"/>
      </w:rPr>
    </w:pPr>
  </w:p>
  <w:p w:rsidR="00327F69" w:rsidRDefault="00327F69">
    <w:pPr>
      <w:pStyle w:val="Header"/>
      <w:rPr>
        <w:noProof/>
        <w:lang w:eastAsia="en-GB"/>
      </w:rPr>
    </w:pPr>
  </w:p>
  <w:p w:rsidR="00327F69" w:rsidRDefault="00327F69">
    <w:pPr>
      <w:pStyle w:val="Header"/>
      <w:rPr>
        <w:noProof/>
        <w:lang w:eastAsia="en-GB"/>
      </w:rPr>
    </w:pPr>
  </w:p>
  <w:p w:rsidR="00327F69" w:rsidRDefault="00327F69">
    <w:pPr>
      <w:pStyle w:val="Header"/>
      <w:rPr>
        <w:noProof/>
        <w:lang w:eastAsia="en-GB"/>
      </w:rPr>
    </w:pPr>
  </w:p>
  <w:p w:rsidR="00327F69" w:rsidRDefault="00327F69">
    <w:pPr>
      <w:pStyle w:val="Header"/>
      <w:rPr>
        <w:noProof/>
        <w:lang w:eastAsia="en-GB"/>
      </w:rPr>
    </w:pPr>
  </w:p>
  <w:p w:rsidR="00327F69" w:rsidRDefault="00327F69">
    <w:pPr>
      <w:pStyle w:val="Header"/>
      <w:rPr>
        <w:noProof/>
        <w:lang w:eastAsia="en-GB"/>
      </w:rPr>
    </w:pPr>
  </w:p>
  <w:p w:rsidR="00327F69" w:rsidRDefault="00327F69">
    <w:pPr>
      <w:pStyle w:val="Header"/>
      <w:rPr>
        <w:noProof/>
        <w:lang w:eastAsia="en-GB"/>
      </w:rPr>
    </w:pPr>
  </w:p>
  <w:p w:rsidR="00327F69" w:rsidRDefault="00327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8"/>
    <w:rsid w:val="00180123"/>
    <w:rsid w:val="001F257D"/>
    <w:rsid w:val="00205E7B"/>
    <w:rsid w:val="00294D90"/>
    <w:rsid w:val="00327F69"/>
    <w:rsid w:val="004E5B1A"/>
    <w:rsid w:val="00595946"/>
    <w:rsid w:val="005C1148"/>
    <w:rsid w:val="00644B32"/>
    <w:rsid w:val="007756F3"/>
    <w:rsid w:val="00877908"/>
    <w:rsid w:val="00882AAE"/>
    <w:rsid w:val="00883F2D"/>
    <w:rsid w:val="008E294F"/>
    <w:rsid w:val="00946222"/>
    <w:rsid w:val="00A20CB9"/>
    <w:rsid w:val="00A709FD"/>
    <w:rsid w:val="00A879EA"/>
    <w:rsid w:val="00AE2B3C"/>
    <w:rsid w:val="00B54830"/>
    <w:rsid w:val="00BD3F2D"/>
    <w:rsid w:val="00C02527"/>
    <w:rsid w:val="00C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D391DA3-5176-4828-B48E-509DF152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7F69"/>
  </w:style>
  <w:style w:type="paragraph" w:styleId="Footer">
    <w:name w:val="footer"/>
    <w:basedOn w:val="Normal"/>
    <w:link w:val="FooterChar"/>
    <w:uiPriority w:val="99"/>
    <w:unhideWhenUsed/>
    <w:rsid w:val="00327F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7F69"/>
  </w:style>
  <w:style w:type="paragraph" w:styleId="BalloonText">
    <w:name w:val="Balloon Text"/>
    <w:basedOn w:val="Normal"/>
    <w:link w:val="BalloonTextChar"/>
    <w:uiPriority w:val="99"/>
    <w:semiHidden/>
    <w:unhideWhenUsed/>
    <w:rsid w:val="005C1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4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dxd\Documents\Custom%20Office%20Templates\Letter%20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Template.dotx</Template>
  <TotalTime>40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Debbie Dickenson</cp:lastModifiedBy>
  <cp:revision>4</cp:revision>
  <cp:lastPrinted>2019-01-23T11:38:00Z</cp:lastPrinted>
  <dcterms:created xsi:type="dcterms:W3CDTF">2019-01-22T14:31:00Z</dcterms:created>
  <dcterms:modified xsi:type="dcterms:W3CDTF">2019-01-23T11:38:00Z</dcterms:modified>
</cp:coreProperties>
</file>